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B8" w:rsidRDefault="007A22B8" w:rsidP="00F35290">
      <w:pPr>
        <w:jc w:val="center"/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:rsidR="00280A02" w:rsidRDefault="00280A02" w:rsidP="00F35290">
      <w:pPr>
        <w:jc w:val="center"/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:rsidR="007A22B8" w:rsidRPr="00BD002C" w:rsidRDefault="007A22B8" w:rsidP="00F21933">
      <w:pPr>
        <w:jc w:val="center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 xml:space="preserve">בקשה לקבלת מלגת סיוע בתשלומי הורים </w:t>
      </w:r>
      <w:r w:rsidRPr="00BD002C">
        <w:rPr>
          <w:rFonts w:cs="David"/>
          <w:b/>
          <w:bCs/>
          <w:sz w:val="24"/>
          <w:szCs w:val="24"/>
          <w:u w:val="single"/>
          <w:rtl/>
          <w:lang w:eastAsia="en-US"/>
        </w:rPr>
        <w:t>–</w:t>
      </w:r>
      <w:r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 xml:space="preserve"> שנה"ל </w:t>
      </w:r>
      <w:r w:rsidR="00101701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תשפ"א</w:t>
      </w:r>
      <w:bookmarkStart w:id="0" w:name="_GoBack"/>
      <w:bookmarkEnd w:id="0"/>
    </w:p>
    <w:p w:rsidR="007A22B8" w:rsidRPr="00BD002C" w:rsidRDefault="007A22B8" w:rsidP="00BD002C">
      <w:pPr>
        <w:rPr>
          <w:rFonts w:cs="David"/>
          <w:b/>
          <w:bCs/>
          <w:u w:val="single"/>
          <w:rtl/>
          <w:lang w:eastAsia="en-US"/>
        </w:rPr>
      </w:pPr>
    </w:p>
    <w:p w:rsidR="007A22B8" w:rsidRPr="00BD002C" w:rsidRDefault="007A22B8" w:rsidP="00BD002C">
      <w:pPr>
        <w:ind w:left="5760"/>
        <w:jc w:val="center"/>
        <w:rPr>
          <w:rFonts w:cs="David"/>
          <w:b/>
          <w:bCs/>
          <w:u w:val="single"/>
          <w:rtl/>
          <w:lang w:eastAsia="en-US"/>
        </w:rPr>
      </w:pPr>
      <w:r w:rsidRPr="00BD002C">
        <w:rPr>
          <w:rFonts w:cs="David" w:hint="cs"/>
          <w:b/>
          <w:bCs/>
          <w:u w:val="single"/>
          <w:rtl/>
          <w:lang w:eastAsia="en-US"/>
        </w:rPr>
        <w:t xml:space="preserve">   תאריך: ________</w:t>
      </w:r>
    </w:p>
    <w:p w:rsidR="007A22B8" w:rsidRPr="00BD002C" w:rsidRDefault="007A22B8" w:rsidP="00BD002C">
      <w:pPr>
        <w:rPr>
          <w:rFonts w:cs="David"/>
          <w:b/>
          <w:bCs/>
          <w:u w:val="single"/>
          <w:rtl/>
          <w:lang w:eastAsia="en-US"/>
        </w:rPr>
      </w:pPr>
    </w:p>
    <w:p w:rsidR="007A22B8" w:rsidRPr="00BD002C" w:rsidRDefault="007A22B8" w:rsidP="00BD002C">
      <w:pPr>
        <w:rPr>
          <w:rFonts w:cs="David"/>
          <w:b/>
          <w:bCs/>
          <w:u w:val="single"/>
          <w:rtl/>
          <w:lang w:eastAsia="en-US"/>
        </w:rPr>
      </w:pPr>
      <w:r w:rsidRPr="00BD002C">
        <w:rPr>
          <w:rFonts w:cs="David" w:hint="cs"/>
          <w:b/>
          <w:bCs/>
          <w:u w:val="single"/>
          <w:rtl/>
          <w:lang w:eastAsia="en-US"/>
        </w:rPr>
        <w:t>לכבוד בית הספר: ______________</w:t>
      </w:r>
    </w:p>
    <w:p w:rsidR="007A22B8" w:rsidRPr="00BD002C" w:rsidRDefault="007A22B8" w:rsidP="00BD002C">
      <w:pPr>
        <w:rPr>
          <w:rFonts w:cs="David"/>
          <w:b/>
          <w:bCs/>
          <w:u w:val="single"/>
          <w:rtl/>
          <w:lang w:eastAsia="en-US"/>
        </w:rPr>
      </w:pPr>
    </w:p>
    <w:p w:rsidR="007A22B8" w:rsidRPr="00BD002C" w:rsidRDefault="007A22B8" w:rsidP="00BD002C">
      <w:pPr>
        <w:rPr>
          <w:rFonts w:cs="David"/>
          <w:b/>
          <w:bCs/>
          <w:u w:val="single"/>
          <w:rtl/>
          <w:lang w:eastAsia="en-US"/>
        </w:rPr>
      </w:pPr>
      <w:r w:rsidRPr="00BD002C">
        <w:rPr>
          <w:rFonts w:cs="David" w:hint="cs"/>
          <w:b/>
          <w:bCs/>
          <w:u w:val="single"/>
          <w:rtl/>
          <w:lang w:eastAsia="en-US"/>
        </w:rPr>
        <w:t>א. פרטים אישיים</w:t>
      </w:r>
    </w:p>
    <w:p w:rsidR="007A22B8" w:rsidRPr="00BD002C" w:rsidRDefault="007A22B8" w:rsidP="00BD002C">
      <w:pPr>
        <w:spacing w:line="36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sz w:val="24"/>
          <w:szCs w:val="24"/>
          <w:rtl/>
          <w:lang w:eastAsia="en-US"/>
        </w:rPr>
        <w:t xml:space="preserve">                                                    </w:t>
      </w:r>
    </w:p>
    <w:p w:rsidR="007A22B8" w:rsidRPr="00BD002C" w:rsidRDefault="007A22B8" w:rsidP="00BD002C">
      <w:pPr>
        <w:spacing w:line="360" w:lineRule="auto"/>
        <w:ind w:right="-851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sz w:val="24"/>
          <w:szCs w:val="24"/>
          <w:rtl/>
          <w:lang w:eastAsia="en-US"/>
        </w:rPr>
        <w:t>ש</w:t>
      </w:r>
      <w:r w:rsidRPr="00BD002C">
        <w:rPr>
          <w:rFonts w:cs="David" w:hint="cs"/>
          <w:sz w:val="24"/>
          <w:szCs w:val="24"/>
          <w:rtl/>
          <w:lang w:eastAsia="en-US"/>
        </w:rPr>
        <w:t>ם התלמיד</w:t>
      </w:r>
      <w:r w:rsidRPr="00BD002C">
        <w:rPr>
          <w:rFonts w:cs="David"/>
          <w:sz w:val="24"/>
          <w:szCs w:val="24"/>
          <w:rtl/>
          <w:lang w:eastAsia="en-US"/>
        </w:rPr>
        <w:t>:__</w:t>
      </w:r>
      <w:r w:rsidRPr="00BD002C">
        <w:rPr>
          <w:rFonts w:cs="David" w:hint="cs"/>
          <w:sz w:val="24"/>
          <w:szCs w:val="24"/>
          <w:rtl/>
          <w:lang w:eastAsia="en-US"/>
        </w:rPr>
        <w:t>_</w:t>
      </w:r>
      <w:r w:rsidRPr="00BD002C">
        <w:rPr>
          <w:rFonts w:cs="David"/>
          <w:sz w:val="24"/>
          <w:szCs w:val="24"/>
          <w:rtl/>
          <w:lang w:eastAsia="en-US"/>
        </w:rPr>
        <w:t>__</w: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__________ שם משפחה : </w:t>
      </w:r>
      <w:r w:rsidRPr="00BD002C">
        <w:rPr>
          <w:rFonts w:cs="David"/>
          <w:sz w:val="24"/>
          <w:szCs w:val="24"/>
          <w:rtl/>
          <w:lang w:eastAsia="en-US"/>
        </w:rPr>
        <w:t>__</w:t>
      </w:r>
      <w:r w:rsidRPr="00BD002C">
        <w:rPr>
          <w:rFonts w:cs="David" w:hint="cs"/>
          <w:sz w:val="24"/>
          <w:szCs w:val="24"/>
          <w:rtl/>
          <w:lang w:eastAsia="en-US"/>
        </w:rPr>
        <w:t>_</w:t>
      </w:r>
      <w:r w:rsidRPr="00BD002C">
        <w:rPr>
          <w:rFonts w:cs="David"/>
          <w:sz w:val="24"/>
          <w:szCs w:val="24"/>
          <w:rtl/>
          <w:lang w:eastAsia="en-US"/>
        </w:rPr>
        <w:t>_</w:t>
      </w:r>
      <w:r w:rsidRPr="00BD002C">
        <w:rPr>
          <w:rFonts w:cs="David" w:hint="cs"/>
          <w:sz w:val="24"/>
          <w:szCs w:val="24"/>
          <w:rtl/>
          <w:lang w:eastAsia="en-US"/>
        </w:rPr>
        <w:t>________ מספר ת.ז.: ____________</w:t>
      </w:r>
    </w:p>
    <w:p w:rsidR="007A22B8" w:rsidRPr="00BD002C" w:rsidRDefault="007A22B8" w:rsidP="00BD002C">
      <w:pPr>
        <w:spacing w:line="360" w:lineRule="auto"/>
        <w:ind w:right="-851"/>
        <w:rPr>
          <w:rFonts w:cs="David"/>
          <w:sz w:val="24"/>
          <w:szCs w:val="24"/>
          <w:rtl/>
          <w:lang w:eastAsia="en-US"/>
        </w:rPr>
      </w:pPr>
    </w:p>
    <w:p w:rsidR="007A22B8" w:rsidRPr="00BD002C" w:rsidRDefault="007A22B8" w:rsidP="00BD002C">
      <w:pPr>
        <w:spacing w:line="360" w:lineRule="auto"/>
        <w:ind w:right="-851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sz w:val="24"/>
          <w:szCs w:val="24"/>
          <w:rtl/>
          <w:lang w:eastAsia="en-US"/>
        </w:rPr>
        <w:t xml:space="preserve">כיתה: _____________ </w:t>
      </w:r>
    </w:p>
    <w:p w:rsidR="007A22B8" w:rsidRPr="00BD002C" w:rsidRDefault="007A22B8" w:rsidP="00BD002C">
      <w:pPr>
        <w:rPr>
          <w:rFonts w:cs="David"/>
          <w:b/>
          <w:bCs/>
          <w:sz w:val="24"/>
          <w:szCs w:val="24"/>
          <w:rtl/>
          <w:lang w:eastAsia="en-US"/>
        </w:rPr>
      </w:pPr>
    </w:p>
    <w:p w:rsidR="007A22B8" w:rsidRPr="00BD002C" w:rsidRDefault="00D057DF" w:rsidP="00BD002C">
      <w:pPr>
        <w:spacing w:line="360" w:lineRule="auto"/>
        <w:ind w:right="-426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4280535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21" name="מלבן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E8EDF" id="מלבן 21" o:spid="_x0000_s1026" style="position:absolute;left:0;text-align:left;margin-left:337.05pt;margin-top:.8pt;width:21.6pt;height:16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3937635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20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ECBD4" id="מלבן 20" o:spid="_x0000_s1026" style="position:absolute;left:0;text-align:left;margin-left:310.05pt;margin-top:.8pt;width:21.6pt;height:16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3594735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9" name="מלבן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EDE90" id="מלבן 19" o:spid="_x0000_s1026" style="position:absolute;left:0;text-align:left;margin-left:283.05pt;margin-top:.8pt;width:21.6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2908935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8" name="מלבן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52CB7" id="מלבן 18" o:spid="_x0000_s1026" style="position:absolute;left:0;text-align:left;margin-left:229.05pt;margin-top:.8pt;width:21.6pt;height:16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7QOKg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3251835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7" name="מלבן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89275" id="מלבן 17" o:spid="_x0000_s1026" style="position:absolute;left:0;text-align:left;margin-left:256.05pt;margin-top:.8pt;width:21.6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Um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2566035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6" name="מלבן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D0B75" id="מלבן 16" o:spid="_x0000_s1026" style="position:absolute;left:0;text-align:left;margin-left:202.05pt;margin-top:.8pt;width:21.6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2177415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5" name="מלב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5509B" id="מלבן 15" o:spid="_x0000_s1026" style="position:absolute;left:0;text-align:left;margin-left:171.45pt;margin-top:.8pt;width:21.6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xg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1994535</wp:posOffset>
                </wp:positionH>
                <wp:positionV relativeFrom="paragraph">
                  <wp:posOffset>124459</wp:posOffset>
                </wp:positionV>
                <wp:extent cx="91440" cy="0"/>
                <wp:effectExtent l="0" t="0" r="22860" b="19050"/>
                <wp:wrapNone/>
                <wp:docPr id="14" name="מחבר יש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AD12C" id="מחבר ישר 14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57.05pt,9.8pt" to="16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">
                <w10:wrap anchorx="page"/>
              </v:line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3" name="מלב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D76D6" id="מלבן 13" o:spid="_x0000_s1026" style="position:absolute;left:0;text-align:left;margin-left:130.05pt;margin-top:.8pt;width:21.6pt;height:16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2" name="מלב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FF1BC" id="מלבן 12" o:spid="_x0000_s1026" style="position:absolute;left:0;text-align:left;margin-left:103.05pt;margin-top:.8pt;width:21.6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3qI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">
                <w10:wrap anchorx="page"/>
              </v:rect>
            </w:pict>
          </mc:Fallback>
        </mc:AlternateContent>
      </w:r>
      <w:r w:rsidR="007A22B8" w:rsidRPr="00BD002C">
        <w:rPr>
          <w:rFonts w:cs="David"/>
          <w:sz w:val="24"/>
          <w:szCs w:val="24"/>
          <w:rtl/>
          <w:lang w:eastAsia="en-US"/>
        </w:rPr>
        <w:t>מספר טלפון</w:t>
      </w:r>
    </w:p>
    <w:p w:rsidR="007A22B8" w:rsidRPr="00BD002C" w:rsidRDefault="007A22B8" w:rsidP="00BD002C">
      <w:pPr>
        <w:spacing w:line="360" w:lineRule="auto"/>
        <w:ind w:right="-426"/>
        <w:rPr>
          <w:rFonts w:cs="David"/>
          <w:sz w:val="24"/>
          <w:szCs w:val="24"/>
          <w:rtl/>
          <w:lang w:eastAsia="en-US"/>
        </w:rPr>
      </w:pPr>
    </w:p>
    <w:p w:rsidR="007A22B8" w:rsidRPr="00BD002C" w:rsidRDefault="00D057DF" w:rsidP="00BD002C">
      <w:pPr>
        <w:spacing w:line="36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4737735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11" name="מלב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C9C18" id="מלבן 11" o:spid="_x0000_s1026" style="position:absolute;left:0;text-align:left;margin-left:373.05pt;margin-top:-.3pt;width:21.6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10" name="מלב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552A1" id="מלבן 10" o:spid="_x0000_s1026" style="position:absolute;left:0;text-align:left;margin-left:103.05pt;margin-top:-.3pt;width:21.6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AB64B" id="מלבן 9" o:spid="_x0000_s1026" style="position:absolute;left:0;text-align:left;margin-left:130.05pt;margin-top:-.3pt;width:21.6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1994535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512C7" id="מלבן 8" o:spid="_x0000_s1026" style="position:absolute;left:0;text-align:left;margin-left:157.05pt;margin-top:-.3pt;width:21.6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D8KQ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4394835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498A8" id="מלבן 7" o:spid="_x0000_s1026" style="position:absolute;left:0;text-align:left;margin-left:346.05pt;margin-top:-.3pt;width:21.6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j7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4051935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079BC" id="מלבן 6" o:spid="_x0000_s1026" style="position:absolute;left:0;text-align:left;margin-left:319.05pt;margin-top:-.3pt;width:21.6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7C793" id="מלבן 5" o:spid="_x0000_s1026" style="position:absolute;left:0;text-align:left;margin-left:292.05pt;margin-top:-.3pt;width:21.6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7e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3366135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880C0" id="מלבן 4" o:spid="_x0000_s1026" style="position:absolute;left:0;text-align:left;margin-left:265.05pt;margin-top:-.3pt;width:21.6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3023235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E079F" id="מלבן 3" o:spid="_x0000_s1026" style="position:absolute;left:0;text-align:left;margin-left:238.05pt;margin-top:-.3pt;width:21.6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D5B9F" id="מלבן 2" o:spid="_x0000_s1026" style="position:absolute;left:0;text-align:left;margin-left:211.05pt;margin-top:-.3pt;width:21.6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9P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page">
                  <wp:posOffset>2360295</wp:posOffset>
                </wp:positionH>
                <wp:positionV relativeFrom="paragraph">
                  <wp:posOffset>191769</wp:posOffset>
                </wp:positionV>
                <wp:extent cx="91440" cy="0"/>
                <wp:effectExtent l="0" t="0" r="22860" b="1905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49120" id="מחבר ישר 1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5.85pt,15.1pt" to="193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">
                <w10:wrap anchorx="page"/>
              </v:line>
            </w:pict>
          </mc:Fallback>
        </mc:AlternateContent>
      </w:r>
      <w:r w:rsidR="007A22B8" w:rsidRPr="00BD002C">
        <w:rPr>
          <w:rFonts w:cs="David" w:hint="cs"/>
          <w:sz w:val="24"/>
          <w:szCs w:val="24"/>
          <w:rtl/>
          <w:lang w:eastAsia="en-US"/>
        </w:rPr>
        <w:t xml:space="preserve">מספר טלפון נייד (אם) </w:t>
      </w:r>
      <w:r w:rsidR="007A22B8" w:rsidRPr="00BD002C">
        <w:rPr>
          <w:rFonts w:cs="David" w:hint="cs"/>
          <w:sz w:val="24"/>
          <w:szCs w:val="24"/>
          <w:rtl/>
          <w:lang w:eastAsia="en-US"/>
        </w:rPr>
        <w:tab/>
      </w:r>
    </w:p>
    <w:p w:rsidR="007A22B8" w:rsidRPr="00BD002C" w:rsidRDefault="007A22B8" w:rsidP="00BD002C">
      <w:pPr>
        <w:spacing w:line="360" w:lineRule="auto"/>
        <w:rPr>
          <w:rFonts w:cs="David"/>
          <w:sz w:val="24"/>
          <w:szCs w:val="24"/>
          <w:rtl/>
          <w:lang w:eastAsia="en-US"/>
        </w:rPr>
      </w:pPr>
    </w:p>
    <w:p w:rsidR="007A22B8" w:rsidRPr="00BD002C" w:rsidRDefault="00D057DF" w:rsidP="00BD002C">
      <w:pPr>
        <w:spacing w:line="36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4737735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2" name="מלבן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E41CD" id="מלבן 22" o:spid="_x0000_s1026" style="position:absolute;left:0;text-align:left;margin-left:373.05pt;margin-top:-.3pt;width:21.6pt;height:16.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Q5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3" name="מלבן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F4A50" id="מלבן 23" o:spid="_x0000_s1026" style="position:absolute;left:0;text-align:left;margin-left:103.05pt;margin-top:-.3pt;width:21.6pt;height:16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4" name="מלב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E6A26" id="מלבן 24" o:spid="_x0000_s1026" style="position:absolute;left:0;text-align:left;margin-left:130.05pt;margin-top:-.3pt;width:21.6pt;height:16.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1994535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5" name="מלבן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6A699" id="מלבן 25" o:spid="_x0000_s1026" style="position:absolute;left:0;text-align:left;margin-left:157.05pt;margin-top:-.3pt;width:21.6pt;height:16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4394835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6" name="מלבן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86819" id="מלבן 26" o:spid="_x0000_s1026" style="position:absolute;left:0;text-align:left;margin-left:346.05pt;margin-top:-.3pt;width:21.6pt;height:16.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4051935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7" name="מלבן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64B44" id="מלבן 27" o:spid="_x0000_s1026" style="position:absolute;left:0;text-align:left;margin-left:319.05pt;margin-top:-.3pt;width:21.6pt;height:16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X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8" name="מלבן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7266C" id="מלבן 28" o:spid="_x0000_s1026" style="position:absolute;left:0;text-align:left;margin-left:292.05pt;margin-top:-.3pt;width:21.6pt;height:16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9q/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3366135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9" name="מלבן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A61EC" id="מלבן 29" o:spid="_x0000_s1026" style="position:absolute;left:0;text-align:left;margin-left:265.05pt;margin-top:-.3pt;width:21.6pt;height:16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3023235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30" name="מלבן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7E1F0" id="מלבן 30" o:spid="_x0000_s1026" style="position:absolute;left:0;text-align:left;margin-left:238.05pt;margin-top:-.3pt;width:21.6pt;height:16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31" name="מלבן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B494A" id="מלבן 31" o:spid="_x0000_s1026" style="position:absolute;left:0;text-align:left;margin-left:211.05pt;margin-top:-.3pt;width:21.6pt;height:16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page">
                  <wp:posOffset>2360295</wp:posOffset>
                </wp:positionH>
                <wp:positionV relativeFrom="paragraph">
                  <wp:posOffset>191769</wp:posOffset>
                </wp:positionV>
                <wp:extent cx="91440" cy="0"/>
                <wp:effectExtent l="0" t="0" r="22860" b="19050"/>
                <wp:wrapNone/>
                <wp:docPr id="32" name="מחבר ישר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3D093" id="מחבר ישר 32" o:spid="_x0000_s1026" style="position:absolute;left:0;text-align:left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5.85pt,15.1pt" to="193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">
                <w10:wrap anchorx="page"/>
              </v:line>
            </w:pict>
          </mc:Fallback>
        </mc:AlternateContent>
      </w:r>
      <w:r w:rsidR="007A22B8" w:rsidRPr="00BD002C">
        <w:rPr>
          <w:rFonts w:cs="David" w:hint="cs"/>
          <w:sz w:val="24"/>
          <w:szCs w:val="24"/>
          <w:rtl/>
          <w:lang w:eastAsia="en-US"/>
        </w:rPr>
        <w:t xml:space="preserve">מספר טלפון נייד (אב) </w:t>
      </w:r>
      <w:r w:rsidR="007A22B8" w:rsidRPr="00BD002C">
        <w:rPr>
          <w:rFonts w:cs="David" w:hint="cs"/>
          <w:sz w:val="24"/>
          <w:szCs w:val="24"/>
          <w:rtl/>
          <w:lang w:eastAsia="en-US"/>
        </w:rPr>
        <w:tab/>
      </w:r>
    </w:p>
    <w:p w:rsidR="007A22B8" w:rsidRPr="00BD002C" w:rsidRDefault="007A22B8" w:rsidP="00BD002C">
      <w:pPr>
        <w:rPr>
          <w:rFonts w:cs="David"/>
          <w:sz w:val="24"/>
          <w:szCs w:val="24"/>
          <w:rtl/>
          <w:lang w:eastAsia="en-US"/>
        </w:rPr>
      </w:pPr>
    </w:p>
    <w:p w:rsidR="007A22B8" w:rsidRPr="00BD002C" w:rsidRDefault="007A22B8" w:rsidP="00BD002C">
      <w:pPr>
        <w:rPr>
          <w:rFonts w:cs="David"/>
          <w:sz w:val="24"/>
          <w:szCs w:val="24"/>
          <w:rtl/>
          <w:lang w:eastAsia="en-US"/>
        </w:rPr>
      </w:pPr>
    </w:p>
    <w:p w:rsidR="007A22B8" w:rsidRPr="00BD002C" w:rsidRDefault="007A22B8" w:rsidP="00BD002C">
      <w:pPr>
        <w:spacing w:line="480" w:lineRule="auto"/>
        <w:ind w:right="-1134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sz w:val="24"/>
          <w:szCs w:val="24"/>
          <w:rtl/>
          <w:lang w:eastAsia="en-US"/>
        </w:rPr>
        <w:t>מספר הילדים  מתחת לגיל 18, בבית ההורים: ________ (יש לצרף צילום ת.ז + ספח)</w:t>
      </w:r>
    </w:p>
    <w:p w:rsidR="007A22B8" w:rsidRPr="00BD002C" w:rsidRDefault="007A22B8" w:rsidP="00BD002C">
      <w:pPr>
        <w:spacing w:line="480" w:lineRule="auto"/>
        <w:ind w:right="-1134"/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:rsidR="007A22B8" w:rsidRPr="00BD002C" w:rsidRDefault="007A22B8" w:rsidP="00BD002C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ב. הכנסות המשפחה</w:t>
      </w:r>
    </w:p>
    <w:p w:rsidR="007A22B8" w:rsidRPr="00BD002C" w:rsidRDefault="007A22B8" w:rsidP="00BD002C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סה"כ משכר עבודה או מעסק עצמאי וקצבאות שונות (למעט קצבת ילדים)</w:t>
      </w:r>
      <w:r>
        <w:rPr>
          <w:rFonts w:cs="David" w:hint="cs"/>
          <w:b/>
          <w:bCs/>
          <w:sz w:val="24"/>
          <w:szCs w:val="24"/>
          <w:rtl/>
          <w:lang w:eastAsia="en-US"/>
        </w:rPr>
        <w:t>, שכר ברוטו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:</w:t>
      </w:r>
    </w:p>
    <w:tbl>
      <w:tblPr>
        <w:bidiVisual/>
        <w:tblW w:w="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3449"/>
      </w:tblGrid>
      <w:tr w:rsidR="007A22B8" w:rsidRPr="00BD002C" w:rsidTr="0095420C">
        <w:trPr>
          <w:trHeight w:val="664"/>
        </w:trPr>
        <w:tc>
          <w:tcPr>
            <w:tcW w:w="2130" w:type="dxa"/>
          </w:tcPr>
          <w:p w:rsidR="007A22B8" w:rsidRPr="00BD002C" w:rsidRDefault="007A22B8" w:rsidP="0095420C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449" w:type="dxa"/>
            <w:vAlign w:val="center"/>
          </w:tcPr>
          <w:p w:rsidR="007A22B8" w:rsidRPr="00BD002C" w:rsidRDefault="007A22B8" w:rsidP="0095420C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 xml:space="preserve">     ממוצע הכנסות של 3 חודשים </w:t>
            </w:r>
          </w:p>
          <w:p w:rsidR="007A22B8" w:rsidRPr="00BD002C" w:rsidRDefault="007A22B8" w:rsidP="0095420C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 xml:space="preserve">                     אחרונים</w:t>
            </w:r>
          </w:p>
        </w:tc>
      </w:tr>
      <w:tr w:rsidR="007A22B8" w:rsidRPr="00BD002C" w:rsidTr="0095420C">
        <w:trPr>
          <w:trHeight w:val="337"/>
        </w:trPr>
        <w:tc>
          <w:tcPr>
            <w:tcW w:w="2130" w:type="dxa"/>
          </w:tcPr>
          <w:p w:rsidR="007A22B8" w:rsidRPr="00BD002C" w:rsidRDefault="007A22B8" w:rsidP="0095420C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האב</w:t>
            </w:r>
          </w:p>
        </w:tc>
        <w:tc>
          <w:tcPr>
            <w:tcW w:w="3449" w:type="dxa"/>
          </w:tcPr>
          <w:p w:rsidR="007A22B8" w:rsidRPr="00BD002C" w:rsidRDefault="007A22B8" w:rsidP="0095420C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  <w:tr w:rsidR="007A22B8" w:rsidRPr="00BD002C" w:rsidTr="0095420C">
        <w:trPr>
          <w:trHeight w:val="347"/>
        </w:trPr>
        <w:tc>
          <w:tcPr>
            <w:tcW w:w="2130" w:type="dxa"/>
          </w:tcPr>
          <w:p w:rsidR="007A22B8" w:rsidRPr="00BD002C" w:rsidRDefault="007A22B8" w:rsidP="0095420C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האם</w:t>
            </w:r>
          </w:p>
        </w:tc>
        <w:tc>
          <w:tcPr>
            <w:tcW w:w="3449" w:type="dxa"/>
          </w:tcPr>
          <w:p w:rsidR="007A22B8" w:rsidRPr="00BD002C" w:rsidRDefault="007A22B8" w:rsidP="0095420C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</w:tbl>
    <w:p w:rsidR="007A22B8" w:rsidRPr="00BD002C" w:rsidRDefault="007A22B8" w:rsidP="00BD002C">
      <w:pPr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:rsidR="007A22B8" w:rsidRDefault="007A22B8" w:rsidP="00BD002C">
      <w:pPr>
        <w:ind w:right="-1134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הערה</w:t>
      </w:r>
      <w:r w:rsidRPr="00BD002C">
        <w:rPr>
          <w:rFonts w:cs="David" w:hint="cs"/>
          <w:sz w:val="24"/>
          <w:szCs w:val="24"/>
          <w:rtl/>
          <w:lang w:eastAsia="en-US"/>
        </w:rPr>
        <w:t>: יש לצרף העתקים מתלושי השכר.</w:t>
      </w:r>
    </w:p>
    <w:p w:rsidR="007A22B8" w:rsidRPr="00BD002C" w:rsidRDefault="007A22B8" w:rsidP="00BD002C">
      <w:pPr>
        <w:ind w:right="-1134"/>
        <w:rPr>
          <w:rFonts w:cs="David"/>
          <w:sz w:val="24"/>
          <w:szCs w:val="24"/>
          <w:rtl/>
          <w:lang w:eastAsia="en-US"/>
        </w:rPr>
      </w:pPr>
      <w:r>
        <w:rPr>
          <w:rFonts w:cs="David" w:hint="cs"/>
          <w:sz w:val="24"/>
          <w:szCs w:val="24"/>
          <w:rtl/>
          <w:lang w:eastAsia="en-US"/>
        </w:rPr>
        <w:t>לעצמאים יש לחשב את ההכנסה השנתית מן הדו"ח למס הכנסה, לחלק ל12</w:t>
      </w:r>
    </w:p>
    <w:p w:rsidR="007A22B8" w:rsidRPr="00BD002C" w:rsidRDefault="007A22B8" w:rsidP="00BD002C">
      <w:pPr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:rsidR="007A22B8" w:rsidRPr="00BD002C" w:rsidRDefault="007A22B8" w:rsidP="00BD002C">
      <w:pPr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:rsidR="007A22B8" w:rsidRPr="00BD002C" w:rsidRDefault="007A22B8" w:rsidP="00BD002C">
      <w:pPr>
        <w:spacing w:line="360" w:lineRule="auto"/>
        <w:rPr>
          <w:rFonts w:cs="David"/>
          <w:sz w:val="24"/>
          <w:szCs w:val="24"/>
          <w:lang w:eastAsia="en-US"/>
        </w:rPr>
      </w:pPr>
    </w:p>
    <w:p w:rsidR="007A22B8" w:rsidRPr="00BD002C" w:rsidRDefault="007A22B8" w:rsidP="00BD002C">
      <w:pPr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נימוקים לבקשת המלגה:</w:t>
      </w:r>
    </w:p>
    <w:p w:rsidR="007A22B8" w:rsidRPr="00BD002C" w:rsidRDefault="007A22B8" w:rsidP="00BD002C">
      <w:pPr>
        <w:rPr>
          <w:rFonts w:cs="David"/>
          <w:b/>
          <w:bCs/>
          <w:sz w:val="24"/>
          <w:szCs w:val="24"/>
          <w:rtl/>
          <w:lang w:eastAsia="en-US"/>
        </w:rPr>
      </w:pPr>
    </w:p>
    <w:p w:rsidR="007A22B8" w:rsidRDefault="007A22B8" w:rsidP="003C60D7">
      <w:pPr>
        <w:spacing w:line="360" w:lineRule="auto"/>
        <w:rPr>
          <w:rFonts w:cs="David"/>
          <w:b/>
          <w:bCs/>
          <w:lang w:eastAsia="en-US"/>
        </w:rPr>
        <w:sectPr w:rsidR="007A22B8" w:rsidSect="007A22B8">
          <w:headerReference w:type="default" r:id="rId8"/>
          <w:footerReference w:type="default" r:id="rId9"/>
          <w:endnotePr>
            <w:numFmt w:val="lowerLetter"/>
          </w:endnotePr>
          <w:pgSz w:w="11906" w:h="16838"/>
          <w:pgMar w:top="1440" w:right="1800" w:bottom="1440" w:left="1701" w:header="720" w:footer="720" w:gutter="0"/>
          <w:pgNumType w:start="1"/>
          <w:cols w:space="720"/>
          <w:bidi/>
          <w:rtlGutter/>
        </w:sect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b/>
          <w:bCs/>
          <w:rtl/>
          <w:lang w:eastAsia="en-US"/>
        </w:rPr>
        <w:t>_____</w:t>
      </w:r>
    </w:p>
    <w:p w:rsidR="007A22B8" w:rsidRPr="003C60D7" w:rsidRDefault="007A22B8" w:rsidP="003C60D7">
      <w:pPr>
        <w:spacing w:line="360" w:lineRule="auto"/>
        <w:rPr>
          <w:rFonts w:cs="David"/>
          <w:b/>
          <w:bCs/>
          <w:lang w:eastAsia="en-US"/>
        </w:rPr>
      </w:pPr>
    </w:p>
    <w:sectPr w:rsidR="007A22B8" w:rsidRPr="003C60D7" w:rsidSect="007A22B8">
      <w:headerReference w:type="default" r:id="rId10"/>
      <w:footerReference w:type="default" r:id="rId11"/>
      <w:endnotePr>
        <w:numFmt w:val="lowerLetter"/>
      </w:endnotePr>
      <w:type w:val="continuous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2A" w:rsidRDefault="0003142A">
      <w:r>
        <w:separator/>
      </w:r>
    </w:p>
  </w:endnote>
  <w:endnote w:type="continuationSeparator" w:id="0">
    <w:p w:rsidR="0003142A" w:rsidRDefault="0003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B8" w:rsidRPr="001D45AB" w:rsidRDefault="007A22B8" w:rsidP="007B58BF">
    <w:pPr>
      <w:pBdr>
        <w:top w:val="single" w:sz="4" w:space="1" w:color="auto"/>
      </w:pBdr>
      <w:tabs>
        <w:tab w:val="center" w:pos="4153"/>
        <w:tab w:val="right" w:pos="8306"/>
      </w:tabs>
      <w:jc w:val="center"/>
      <w:rPr>
        <w:rtl/>
      </w:rPr>
    </w:pPr>
    <w:r w:rsidRPr="001D45AB">
      <w:rPr>
        <w:rFonts w:hint="cs"/>
        <w:rtl/>
      </w:rPr>
      <w:t xml:space="preserve">בניין לב-רם, רח' דבורה הנביאה 2, ירושלים 91911  </w:t>
    </w:r>
  </w:p>
  <w:p w:rsidR="007A22B8" w:rsidRPr="001D45AB" w:rsidRDefault="007A22B8" w:rsidP="00F35EB9">
    <w:pPr>
      <w:tabs>
        <w:tab w:val="center" w:pos="4153"/>
        <w:tab w:val="right" w:pos="8306"/>
      </w:tabs>
      <w:jc w:val="center"/>
    </w:pPr>
    <w:r w:rsidRPr="00F35EB9">
      <w:rPr>
        <w:rFonts w:cs="David" w:hint="cs"/>
        <w:b/>
        <w:bCs/>
        <w:sz w:val="22"/>
        <w:szCs w:val="22"/>
        <w:rtl/>
      </w:rPr>
      <w:t>כתובת אתר ממשל זמין:</w:t>
    </w:r>
    <w:r w:rsidRPr="001D45AB">
      <w:rPr>
        <w:rFonts w:hint="cs"/>
        <w:rtl/>
      </w:rPr>
      <w:t xml:space="preserve"> </w:t>
    </w:r>
    <w:hyperlink r:id="rId1" w:history="1">
      <w:r w:rsidRPr="001D45AB">
        <w:rPr>
          <w:color w:val="0000FF"/>
          <w:u w:val="single"/>
        </w:rPr>
        <w:t>http://www.gov.il</w:t>
      </w:r>
    </w:hyperlink>
    <w:r w:rsidRPr="001D45AB">
      <w:rPr>
        <w:rFonts w:hint="cs"/>
        <w:rtl/>
      </w:rPr>
      <w:t xml:space="preserve"> , </w:t>
    </w:r>
  </w:p>
  <w:p w:rsidR="007A22B8" w:rsidRPr="001D45AB" w:rsidRDefault="007A22B8" w:rsidP="00F35EB9">
    <w:pPr>
      <w:tabs>
        <w:tab w:val="center" w:pos="4153"/>
        <w:tab w:val="right" w:pos="8306"/>
      </w:tabs>
      <w:jc w:val="center"/>
      <w:rPr>
        <w:rtl/>
      </w:rPr>
    </w:pPr>
    <w:r w:rsidRPr="00F35EB9">
      <w:rPr>
        <w:rFonts w:cs="David" w:hint="cs"/>
        <w:b/>
        <w:bCs/>
        <w:sz w:val="22"/>
        <w:szCs w:val="22"/>
        <w:rtl/>
      </w:rPr>
      <w:t>כתובת אתר המשרד</w:t>
    </w:r>
    <w:r w:rsidRPr="001D45AB">
      <w:rPr>
        <w:rFonts w:hint="cs"/>
        <w:rtl/>
      </w:rPr>
      <w:t xml:space="preserve">: </w:t>
    </w:r>
    <w:hyperlink r:id="rId2" w:history="1">
      <w:r w:rsidRPr="001D45AB">
        <w:rPr>
          <w:color w:val="0000FF"/>
          <w:u w:val="single"/>
        </w:rPr>
        <w:t>http://www.education.gov.il</w:t>
      </w:r>
    </w:hyperlink>
  </w:p>
  <w:p w:rsidR="007A22B8" w:rsidRPr="00BF51CF" w:rsidRDefault="007A22B8" w:rsidP="00F35EB9">
    <w:pPr>
      <w:pStyle w:val="a4"/>
      <w:jc w:val="right"/>
      <w:rPr>
        <w:rtl/>
      </w:rPr>
    </w:pPr>
    <w:r w:rsidRPr="001D45AB">
      <w:rPr>
        <w:rtl/>
      </w:rPr>
      <w:t>עמוד</w:t>
    </w:r>
    <w:r w:rsidRPr="001D45AB">
      <w:t xml:space="preserve"> </w:t>
    </w:r>
    <w:r w:rsidRPr="001D45AB">
      <w:fldChar w:fldCharType="begin"/>
    </w:r>
    <w:r w:rsidRPr="001D45AB">
      <w:instrText xml:space="preserve"> PAGE </w:instrText>
    </w:r>
    <w:r w:rsidRPr="001D45AB">
      <w:fldChar w:fldCharType="separate"/>
    </w:r>
    <w:r w:rsidR="00101701">
      <w:rPr>
        <w:noProof/>
        <w:rtl/>
      </w:rPr>
      <w:t>1</w:t>
    </w:r>
    <w:r w:rsidRPr="001D45AB">
      <w:fldChar w:fldCharType="end"/>
    </w:r>
    <w:r w:rsidRPr="001D45AB">
      <w:t xml:space="preserve"> </w:t>
    </w:r>
    <w:r w:rsidRPr="001D45AB">
      <w:rPr>
        <w:rtl/>
      </w:rPr>
      <w:t>מתוך</w:t>
    </w:r>
    <w:r w:rsidRPr="001D45AB">
      <w:t xml:space="preserve"> </w:t>
    </w:r>
    <w:r w:rsidR="00A3782C">
      <w:rPr>
        <w:noProof/>
      </w:rPr>
      <w:fldChar w:fldCharType="begin"/>
    </w:r>
    <w:r w:rsidR="00A3782C">
      <w:rPr>
        <w:noProof/>
      </w:rPr>
      <w:instrText xml:space="preserve"> NUMPAGES </w:instrText>
    </w:r>
    <w:r w:rsidR="00A3782C">
      <w:rPr>
        <w:noProof/>
      </w:rPr>
      <w:fldChar w:fldCharType="separate"/>
    </w:r>
    <w:r w:rsidR="00101701">
      <w:rPr>
        <w:noProof/>
        <w:rtl/>
      </w:rPr>
      <w:t>1</w:t>
    </w:r>
    <w:r w:rsidR="00A3782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D9" w:rsidRPr="001D45AB" w:rsidRDefault="00A722D9" w:rsidP="007B58BF">
    <w:pPr>
      <w:pBdr>
        <w:top w:val="single" w:sz="4" w:space="1" w:color="auto"/>
      </w:pBdr>
      <w:tabs>
        <w:tab w:val="center" w:pos="4153"/>
        <w:tab w:val="right" w:pos="8306"/>
      </w:tabs>
      <w:jc w:val="center"/>
      <w:rPr>
        <w:rtl/>
      </w:rPr>
    </w:pPr>
    <w:r w:rsidRPr="001D45AB">
      <w:rPr>
        <w:rFonts w:hint="cs"/>
        <w:rtl/>
      </w:rPr>
      <w:t xml:space="preserve">בניין לב-רם, רח' דבורה הנביאה 2, ירושלים 91911  </w:t>
    </w:r>
  </w:p>
  <w:p w:rsidR="00A722D9" w:rsidRPr="001D45AB" w:rsidRDefault="00A722D9" w:rsidP="00F35EB9">
    <w:pPr>
      <w:tabs>
        <w:tab w:val="center" w:pos="4153"/>
        <w:tab w:val="right" w:pos="8306"/>
      </w:tabs>
      <w:jc w:val="center"/>
    </w:pPr>
    <w:r w:rsidRPr="00F35EB9">
      <w:rPr>
        <w:rFonts w:cs="David" w:hint="cs"/>
        <w:b/>
        <w:bCs/>
        <w:sz w:val="22"/>
        <w:szCs w:val="22"/>
        <w:rtl/>
      </w:rPr>
      <w:t>כתובת אתר ממשל זמין:</w:t>
    </w:r>
    <w:r w:rsidRPr="001D45AB">
      <w:rPr>
        <w:rFonts w:hint="cs"/>
        <w:rtl/>
      </w:rPr>
      <w:t xml:space="preserve"> </w:t>
    </w:r>
    <w:hyperlink r:id="rId1" w:history="1">
      <w:r w:rsidRPr="001D45AB">
        <w:rPr>
          <w:color w:val="0000FF"/>
          <w:u w:val="single"/>
        </w:rPr>
        <w:t>http://www.gov.il</w:t>
      </w:r>
    </w:hyperlink>
    <w:r w:rsidRPr="001D45AB">
      <w:rPr>
        <w:rFonts w:hint="cs"/>
        <w:rtl/>
      </w:rPr>
      <w:t xml:space="preserve"> , </w:t>
    </w:r>
  </w:p>
  <w:p w:rsidR="00A722D9" w:rsidRPr="001D45AB" w:rsidRDefault="00A722D9" w:rsidP="00F35EB9">
    <w:pPr>
      <w:tabs>
        <w:tab w:val="center" w:pos="4153"/>
        <w:tab w:val="right" w:pos="8306"/>
      </w:tabs>
      <w:jc w:val="center"/>
      <w:rPr>
        <w:rtl/>
      </w:rPr>
    </w:pPr>
    <w:r w:rsidRPr="00F35EB9">
      <w:rPr>
        <w:rFonts w:cs="David" w:hint="cs"/>
        <w:b/>
        <w:bCs/>
        <w:sz w:val="22"/>
        <w:szCs w:val="22"/>
        <w:rtl/>
      </w:rPr>
      <w:t>כתובת אתר המשרד</w:t>
    </w:r>
    <w:r w:rsidRPr="001D45AB">
      <w:rPr>
        <w:rFonts w:hint="cs"/>
        <w:rtl/>
      </w:rPr>
      <w:t xml:space="preserve">: </w:t>
    </w:r>
    <w:hyperlink r:id="rId2" w:history="1">
      <w:r w:rsidRPr="001D45AB">
        <w:rPr>
          <w:color w:val="0000FF"/>
          <w:u w:val="single"/>
        </w:rPr>
        <w:t>http://www.education.gov.il</w:t>
      </w:r>
    </w:hyperlink>
  </w:p>
  <w:p w:rsidR="00A722D9" w:rsidRPr="00BF51CF" w:rsidRDefault="00A722D9" w:rsidP="00F35EB9">
    <w:pPr>
      <w:pStyle w:val="a4"/>
      <w:jc w:val="right"/>
      <w:rPr>
        <w:rtl/>
      </w:rPr>
    </w:pPr>
    <w:r w:rsidRPr="001D45AB">
      <w:rPr>
        <w:rtl/>
      </w:rPr>
      <w:t>עמוד</w:t>
    </w:r>
    <w:r w:rsidRPr="001D45AB">
      <w:t xml:space="preserve"> </w:t>
    </w:r>
    <w:r w:rsidRPr="001D45AB">
      <w:fldChar w:fldCharType="begin"/>
    </w:r>
    <w:r w:rsidRPr="001D45AB">
      <w:instrText xml:space="preserve"> PAGE </w:instrText>
    </w:r>
    <w:r w:rsidRPr="001D45AB">
      <w:fldChar w:fldCharType="separate"/>
    </w:r>
    <w:r w:rsidR="007A22B8">
      <w:rPr>
        <w:noProof/>
        <w:rtl/>
      </w:rPr>
      <w:t>1</w:t>
    </w:r>
    <w:r w:rsidRPr="001D45AB">
      <w:fldChar w:fldCharType="end"/>
    </w:r>
    <w:r w:rsidRPr="001D45AB">
      <w:t xml:space="preserve"> </w:t>
    </w:r>
    <w:r w:rsidRPr="001D45AB">
      <w:rPr>
        <w:rtl/>
      </w:rPr>
      <w:t>מתוך</w:t>
    </w:r>
    <w:r w:rsidRPr="001D45AB">
      <w:t xml:space="preserve"> </w:t>
    </w:r>
    <w:r w:rsidR="00A3782C">
      <w:rPr>
        <w:noProof/>
      </w:rPr>
      <w:fldChar w:fldCharType="begin"/>
    </w:r>
    <w:r w:rsidR="00A3782C">
      <w:rPr>
        <w:noProof/>
      </w:rPr>
      <w:instrText xml:space="preserve"> NUMPAGES </w:instrText>
    </w:r>
    <w:r w:rsidR="00A3782C">
      <w:rPr>
        <w:noProof/>
      </w:rPr>
      <w:fldChar w:fldCharType="separate"/>
    </w:r>
    <w:r w:rsidR="00921565">
      <w:rPr>
        <w:noProof/>
        <w:rtl/>
      </w:rPr>
      <w:t>1</w:t>
    </w:r>
    <w:r w:rsidR="00A378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2A" w:rsidRDefault="0003142A">
      <w:r>
        <w:separator/>
      </w:r>
    </w:p>
  </w:footnote>
  <w:footnote w:type="continuationSeparator" w:id="0">
    <w:p w:rsidR="0003142A" w:rsidRDefault="0003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B8" w:rsidRDefault="007A22B8" w:rsidP="008A1B09">
    <w:pPr>
      <w:pStyle w:val="a3"/>
      <w:jc w:val="center"/>
      <w:rPr>
        <w:rFonts w:cs="David"/>
        <w:b/>
        <w:bCs/>
        <w:sz w:val="32"/>
        <w:szCs w:val="32"/>
        <w:rtl/>
      </w:rPr>
    </w:pPr>
    <w:r>
      <w:rPr>
        <w:rFonts w:cs="David" w:hint="cs"/>
        <w:b/>
        <w:bCs/>
        <w:sz w:val="32"/>
        <w:szCs w:val="32"/>
        <w:rtl/>
      </w:rPr>
      <w:t>משרד החינוך</w:t>
    </w:r>
  </w:p>
  <w:p w:rsidR="007A22B8" w:rsidRDefault="007A22B8" w:rsidP="00BE30DE">
    <w:pPr>
      <w:pStyle w:val="a3"/>
      <w:jc w:val="center"/>
      <w:rPr>
        <w:rFonts w:cs="David"/>
        <w:rtl/>
      </w:rPr>
    </w:pPr>
    <w:r>
      <w:rPr>
        <w:rFonts w:cs="David" w:hint="cs"/>
        <w:b/>
        <w:bCs/>
        <w:sz w:val="32"/>
        <w:szCs w:val="32"/>
        <w:rtl/>
      </w:rPr>
      <w:t>מינהל תיאום ובקרה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D9" w:rsidRDefault="00A722D9" w:rsidP="008A1B09">
    <w:pPr>
      <w:pStyle w:val="a3"/>
      <w:jc w:val="center"/>
      <w:rPr>
        <w:rFonts w:cs="David"/>
        <w:b/>
        <w:bCs/>
        <w:sz w:val="32"/>
        <w:szCs w:val="32"/>
        <w:rtl/>
      </w:rPr>
    </w:pPr>
    <w:r>
      <w:rPr>
        <w:rFonts w:cs="David" w:hint="cs"/>
        <w:b/>
        <w:bCs/>
        <w:sz w:val="32"/>
        <w:szCs w:val="32"/>
        <w:rtl/>
      </w:rPr>
      <w:t>משרד החינוך</w:t>
    </w:r>
  </w:p>
  <w:p w:rsidR="00A722D9" w:rsidRDefault="00A722D9" w:rsidP="00BE30DE">
    <w:pPr>
      <w:pStyle w:val="a3"/>
      <w:jc w:val="center"/>
      <w:rPr>
        <w:rFonts w:cs="David"/>
        <w:rtl/>
      </w:rPr>
    </w:pPr>
    <w:r>
      <w:rPr>
        <w:rFonts w:cs="David" w:hint="cs"/>
        <w:b/>
        <w:bCs/>
        <w:sz w:val="32"/>
        <w:szCs w:val="32"/>
        <w:rtl/>
      </w:rPr>
      <w:t>מינהל תיאום ובקרה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22BAE"/>
    <w:multiLevelType w:val="hybridMultilevel"/>
    <w:tmpl w:val="44EC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F64E0"/>
    <w:multiLevelType w:val="hybridMultilevel"/>
    <w:tmpl w:val="1278D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01E09"/>
    <w:multiLevelType w:val="hybridMultilevel"/>
    <w:tmpl w:val="F238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F18FA"/>
    <w:multiLevelType w:val="hybridMultilevel"/>
    <w:tmpl w:val="BDE8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80A82"/>
    <w:multiLevelType w:val="hybridMultilevel"/>
    <w:tmpl w:val="71A67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A9"/>
    <w:rsid w:val="0000383E"/>
    <w:rsid w:val="00013757"/>
    <w:rsid w:val="000137F1"/>
    <w:rsid w:val="000140F7"/>
    <w:rsid w:val="0003142A"/>
    <w:rsid w:val="000314D5"/>
    <w:rsid w:val="00033EFD"/>
    <w:rsid w:val="000441CA"/>
    <w:rsid w:val="0004434B"/>
    <w:rsid w:val="00044972"/>
    <w:rsid w:val="00047FA8"/>
    <w:rsid w:val="00073708"/>
    <w:rsid w:val="00076FB6"/>
    <w:rsid w:val="000B0045"/>
    <w:rsid w:val="000C2C89"/>
    <w:rsid w:val="000C727D"/>
    <w:rsid w:val="000D0BF5"/>
    <w:rsid w:val="000D4970"/>
    <w:rsid w:val="000E7571"/>
    <w:rsid w:val="000F7D15"/>
    <w:rsid w:val="00101701"/>
    <w:rsid w:val="00112F4B"/>
    <w:rsid w:val="00114543"/>
    <w:rsid w:val="00122D2E"/>
    <w:rsid w:val="00122FAB"/>
    <w:rsid w:val="001310D8"/>
    <w:rsid w:val="00135234"/>
    <w:rsid w:val="001353AB"/>
    <w:rsid w:val="00150821"/>
    <w:rsid w:val="001538EA"/>
    <w:rsid w:val="00157439"/>
    <w:rsid w:val="00165801"/>
    <w:rsid w:val="00166151"/>
    <w:rsid w:val="001831F7"/>
    <w:rsid w:val="001913C4"/>
    <w:rsid w:val="00194AEB"/>
    <w:rsid w:val="001B1F0E"/>
    <w:rsid w:val="001C5D95"/>
    <w:rsid w:val="001D2C25"/>
    <w:rsid w:val="001E7E4E"/>
    <w:rsid w:val="0020231C"/>
    <w:rsid w:val="00210419"/>
    <w:rsid w:val="00220B18"/>
    <w:rsid w:val="00223D63"/>
    <w:rsid w:val="00270E1E"/>
    <w:rsid w:val="002738CD"/>
    <w:rsid w:val="00274702"/>
    <w:rsid w:val="00276A1F"/>
    <w:rsid w:val="00280A02"/>
    <w:rsid w:val="00285C23"/>
    <w:rsid w:val="00285DDA"/>
    <w:rsid w:val="00287499"/>
    <w:rsid w:val="002B18C8"/>
    <w:rsid w:val="002C7DB2"/>
    <w:rsid w:val="00302499"/>
    <w:rsid w:val="00313B0D"/>
    <w:rsid w:val="00327DE9"/>
    <w:rsid w:val="00331700"/>
    <w:rsid w:val="00345BF6"/>
    <w:rsid w:val="00345CDC"/>
    <w:rsid w:val="00351C46"/>
    <w:rsid w:val="003606C2"/>
    <w:rsid w:val="00361952"/>
    <w:rsid w:val="0036324B"/>
    <w:rsid w:val="003843D5"/>
    <w:rsid w:val="003A113B"/>
    <w:rsid w:val="003B6EE3"/>
    <w:rsid w:val="003C60D7"/>
    <w:rsid w:val="003D7EFB"/>
    <w:rsid w:val="003E1EA0"/>
    <w:rsid w:val="003E57D6"/>
    <w:rsid w:val="003F55C7"/>
    <w:rsid w:val="0041589B"/>
    <w:rsid w:val="004578AE"/>
    <w:rsid w:val="004659BD"/>
    <w:rsid w:val="0047009A"/>
    <w:rsid w:val="00473712"/>
    <w:rsid w:val="00476292"/>
    <w:rsid w:val="00487DC8"/>
    <w:rsid w:val="0049127F"/>
    <w:rsid w:val="00495A10"/>
    <w:rsid w:val="004B3AB6"/>
    <w:rsid w:val="004C00E2"/>
    <w:rsid w:val="004C0A2F"/>
    <w:rsid w:val="004C381F"/>
    <w:rsid w:val="004D40AB"/>
    <w:rsid w:val="004F588E"/>
    <w:rsid w:val="004F64CF"/>
    <w:rsid w:val="00507130"/>
    <w:rsid w:val="00514235"/>
    <w:rsid w:val="00515A06"/>
    <w:rsid w:val="00516ED8"/>
    <w:rsid w:val="00520F8D"/>
    <w:rsid w:val="0053117B"/>
    <w:rsid w:val="00531E80"/>
    <w:rsid w:val="00577C41"/>
    <w:rsid w:val="005803F3"/>
    <w:rsid w:val="005825C4"/>
    <w:rsid w:val="005832F7"/>
    <w:rsid w:val="005842E8"/>
    <w:rsid w:val="005A5DD9"/>
    <w:rsid w:val="005A7D88"/>
    <w:rsid w:val="005B7B6F"/>
    <w:rsid w:val="005D287D"/>
    <w:rsid w:val="005D71A9"/>
    <w:rsid w:val="005E69F2"/>
    <w:rsid w:val="005E79D7"/>
    <w:rsid w:val="00602020"/>
    <w:rsid w:val="00602189"/>
    <w:rsid w:val="006031F1"/>
    <w:rsid w:val="0061608B"/>
    <w:rsid w:val="006228EC"/>
    <w:rsid w:val="00626128"/>
    <w:rsid w:val="00627560"/>
    <w:rsid w:val="006501AA"/>
    <w:rsid w:val="0065541E"/>
    <w:rsid w:val="0065589B"/>
    <w:rsid w:val="0066632E"/>
    <w:rsid w:val="00666C03"/>
    <w:rsid w:val="00666CD7"/>
    <w:rsid w:val="006727F3"/>
    <w:rsid w:val="0069400A"/>
    <w:rsid w:val="006A3436"/>
    <w:rsid w:val="006A4DF0"/>
    <w:rsid w:val="006D3B41"/>
    <w:rsid w:val="006E2594"/>
    <w:rsid w:val="006F1FC1"/>
    <w:rsid w:val="006F5C38"/>
    <w:rsid w:val="00703DBC"/>
    <w:rsid w:val="0071615C"/>
    <w:rsid w:val="007200A7"/>
    <w:rsid w:val="00727E65"/>
    <w:rsid w:val="00731F09"/>
    <w:rsid w:val="00754987"/>
    <w:rsid w:val="00757FD7"/>
    <w:rsid w:val="00761C6B"/>
    <w:rsid w:val="00763EC0"/>
    <w:rsid w:val="00772FAA"/>
    <w:rsid w:val="00783B7B"/>
    <w:rsid w:val="0079480F"/>
    <w:rsid w:val="00796434"/>
    <w:rsid w:val="007A22B8"/>
    <w:rsid w:val="007A690E"/>
    <w:rsid w:val="007B2CD5"/>
    <w:rsid w:val="007B58BF"/>
    <w:rsid w:val="007D6A94"/>
    <w:rsid w:val="0080175D"/>
    <w:rsid w:val="00806B15"/>
    <w:rsid w:val="00806F41"/>
    <w:rsid w:val="008208B4"/>
    <w:rsid w:val="00824C48"/>
    <w:rsid w:val="00847638"/>
    <w:rsid w:val="0085522E"/>
    <w:rsid w:val="008602BE"/>
    <w:rsid w:val="00863CFC"/>
    <w:rsid w:val="00871C3A"/>
    <w:rsid w:val="008729A3"/>
    <w:rsid w:val="008852D0"/>
    <w:rsid w:val="008871D2"/>
    <w:rsid w:val="00896478"/>
    <w:rsid w:val="008A1B09"/>
    <w:rsid w:val="008A3D76"/>
    <w:rsid w:val="008A68CE"/>
    <w:rsid w:val="008B4C73"/>
    <w:rsid w:val="008C09EE"/>
    <w:rsid w:val="008C1C4B"/>
    <w:rsid w:val="008D147F"/>
    <w:rsid w:val="008E1C3F"/>
    <w:rsid w:val="009058F4"/>
    <w:rsid w:val="00907E93"/>
    <w:rsid w:val="00912F33"/>
    <w:rsid w:val="00920F7D"/>
    <w:rsid w:val="009212D3"/>
    <w:rsid w:val="00921565"/>
    <w:rsid w:val="00925DA5"/>
    <w:rsid w:val="0094474F"/>
    <w:rsid w:val="00951B0F"/>
    <w:rsid w:val="00953C00"/>
    <w:rsid w:val="0095420C"/>
    <w:rsid w:val="00955595"/>
    <w:rsid w:val="00960D74"/>
    <w:rsid w:val="00961EF5"/>
    <w:rsid w:val="00972E0C"/>
    <w:rsid w:val="00974412"/>
    <w:rsid w:val="009808A9"/>
    <w:rsid w:val="00983B45"/>
    <w:rsid w:val="009B24CF"/>
    <w:rsid w:val="009B6B05"/>
    <w:rsid w:val="009C16D3"/>
    <w:rsid w:val="009C6D40"/>
    <w:rsid w:val="009D153B"/>
    <w:rsid w:val="009E0973"/>
    <w:rsid w:val="009E2CC4"/>
    <w:rsid w:val="009F62BC"/>
    <w:rsid w:val="00A06974"/>
    <w:rsid w:val="00A1733B"/>
    <w:rsid w:val="00A2260A"/>
    <w:rsid w:val="00A248DE"/>
    <w:rsid w:val="00A24F13"/>
    <w:rsid w:val="00A25329"/>
    <w:rsid w:val="00A26D87"/>
    <w:rsid w:val="00A2756A"/>
    <w:rsid w:val="00A35565"/>
    <w:rsid w:val="00A3782C"/>
    <w:rsid w:val="00A42468"/>
    <w:rsid w:val="00A662A8"/>
    <w:rsid w:val="00A66AD4"/>
    <w:rsid w:val="00A6757C"/>
    <w:rsid w:val="00A67CF6"/>
    <w:rsid w:val="00A722D9"/>
    <w:rsid w:val="00A76E12"/>
    <w:rsid w:val="00A9235A"/>
    <w:rsid w:val="00A95A91"/>
    <w:rsid w:val="00A969F9"/>
    <w:rsid w:val="00A978C2"/>
    <w:rsid w:val="00AA5064"/>
    <w:rsid w:val="00AB0DDF"/>
    <w:rsid w:val="00AB1DA8"/>
    <w:rsid w:val="00AC24AC"/>
    <w:rsid w:val="00AC29C8"/>
    <w:rsid w:val="00AD4ABD"/>
    <w:rsid w:val="00AE531E"/>
    <w:rsid w:val="00AE6ABB"/>
    <w:rsid w:val="00B00670"/>
    <w:rsid w:val="00B007B0"/>
    <w:rsid w:val="00B10DD6"/>
    <w:rsid w:val="00B15B58"/>
    <w:rsid w:val="00B30EA8"/>
    <w:rsid w:val="00B33990"/>
    <w:rsid w:val="00B33DC4"/>
    <w:rsid w:val="00B66BE5"/>
    <w:rsid w:val="00B74F58"/>
    <w:rsid w:val="00B9643C"/>
    <w:rsid w:val="00BB313B"/>
    <w:rsid w:val="00BB4FBB"/>
    <w:rsid w:val="00BC01FD"/>
    <w:rsid w:val="00BC0D10"/>
    <w:rsid w:val="00BD002C"/>
    <w:rsid w:val="00BD1740"/>
    <w:rsid w:val="00BE30DE"/>
    <w:rsid w:val="00BF0D91"/>
    <w:rsid w:val="00C00EBD"/>
    <w:rsid w:val="00C2357B"/>
    <w:rsid w:val="00C35499"/>
    <w:rsid w:val="00C4037B"/>
    <w:rsid w:val="00C42FBE"/>
    <w:rsid w:val="00C43178"/>
    <w:rsid w:val="00C934A5"/>
    <w:rsid w:val="00C944E2"/>
    <w:rsid w:val="00C97C1A"/>
    <w:rsid w:val="00CA0B0D"/>
    <w:rsid w:val="00CA65FC"/>
    <w:rsid w:val="00CC61A6"/>
    <w:rsid w:val="00CD5AA8"/>
    <w:rsid w:val="00CD6659"/>
    <w:rsid w:val="00CE7D26"/>
    <w:rsid w:val="00CF5496"/>
    <w:rsid w:val="00D03C8B"/>
    <w:rsid w:val="00D057DF"/>
    <w:rsid w:val="00D24863"/>
    <w:rsid w:val="00D373B7"/>
    <w:rsid w:val="00D50FBD"/>
    <w:rsid w:val="00D5129B"/>
    <w:rsid w:val="00D72C7A"/>
    <w:rsid w:val="00D72DA8"/>
    <w:rsid w:val="00D82237"/>
    <w:rsid w:val="00D86492"/>
    <w:rsid w:val="00D91174"/>
    <w:rsid w:val="00D92FE8"/>
    <w:rsid w:val="00D94FFE"/>
    <w:rsid w:val="00DA3290"/>
    <w:rsid w:val="00DA4DB3"/>
    <w:rsid w:val="00DB29FC"/>
    <w:rsid w:val="00DB63A4"/>
    <w:rsid w:val="00DD7320"/>
    <w:rsid w:val="00DE5A69"/>
    <w:rsid w:val="00DF3D07"/>
    <w:rsid w:val="00DF665D"/>
    <w:rsid w:val="00E00B12"/>
    <w:rsid w:val="00E07F63"/>
    <w:rsid w:val="00E15490"/>
    <w:rsid w:val="00E16B2E"/>
    <w:rsid w:val="00E242E0"/>
    <w:rsid w:val="00E326ED"/>
    <w:rsid w:val="00E45C59"/>
    <w:rsid w:val="00E54148"/>
    <w:rsid w:val="00E60ABD"/>
    <w:rsid w:val="00E67B12"/>
    <w:rsid w:val="00E91AE6"/>
    <w:rsid w:val="00E97D85"/>
    <w:rsid w:val="00EB662A"/>
    <w:rsid w:val="00EC1C54"/>
    <w:rsid w:val="00EE7FE4"/>
    <w:rsid w:val="00EF4D4B"/>
    <w:rsid w:val="00F116D3"/>
    <w:rsid w:val="00F134B4"/>
    <w:rsid w:val="00F168A6"/>
    <w:rsid w:val="00F2032F"/>
    <w:rsid w:val="00F2041E"/>
    <w:rsid w:val="00F21933"/>
    <w:rsid w:val="00F24CA0"/>
    <w:rsid w:val="00F3106E"/>
    <w:rsid w:val="00F32AFB"/>
    <w:rsid w:val="00F35290"/>
    <w:rsid w:val="00F35EB9"/>
    <w:rsid w:val="00F36DE9"/>
    <w:rsid w:val="00F50DBF"/>
    <w:rsid w:val="00F62301"/>
    <w:rsid w:val="00F80109"/>
    <w:rsid w:val="00F867D4"/>
    <w:rsid w:val="00F97F94"/>
    <w:rsid w:val="00FA0ADA"/>
    <w:rsid w:val="00FA4542"/>
    <w:rsid w:val="00FA4A6F"/>
    <w:rsid w:val="00FB518B"/>
    <w:rsid w:val="00FB7365"/>
    <w:rsid w:val="00FC6590"/>
    <w:rsid w:val="00FE3B43"/>
    <w:rsid w:val="00FE719B"/>
    <w:rsid w:val="00FE78E0"/>
    <w:rsid w:val="00FF552F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A5142B"/>
  <w15:docId w15:val="{CE38D2DB-A5E0-4315-A324-19B7AABB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A9"/>
    <w:pPr>
      <w:bidi/>
    </w:pPr>
    <w:rPr>
      <w:lang w:eastAsia="he-IL"/>
    </w:rPr>
  </w:style>
  <w:style w:type="paragraph" w:styleId="3">
    <w:name w:val="heading 3"/>
    <w:basedOn w:val="a"/>
    <w:next w:val="a"/>
    <w:link w:val="30"/>
    <w:qFormat/>
    <w:rsid w:val="00CA65FC"/>
    <w:pPr>
      <w:keepNext/>
      <w:outlineLvl w:val="2"/>
    </w:pPr>
    <w:rPr>
      <w:rFonts w:cs="David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A65FC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71A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D71A9"/>
    <w:pPr>
      <w:tabs>
        <w:tab w:val="center" w:pos="4153"/>
        <w:tab w:val="right" w:pos="8306"/>
      </w:tabs>
    </w:pPr>
  </w:style>
  <w:style w:type="character" w:styleId="Hyperlink">
    <w:name w:val="Hyperlink"/>
    <w:rsid w:val="005D71A9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5803F3"/>
    <w:rPr>
      <w:rFonts w:ascii="Tahoma" w:hAnsi="Tahoma" w:cs="Tahoma"/>
      <w:sz w:val="16"/>
      <w:szCs w:val="16"/>
    </w:rPr>
  </w:style>
  <w:style w:type="character" w:customStyle="1" w:styleId="30">
    <w:name w:val="כותרת 3 תו"/>
    <w:link w:val="3"/>
    <w:rsid w:val="00CA65FC"/>
    <w:rPr>
      <w:rFonts w:cs="David"/>
      <w:sz w:val="24"/>
      <w:szCs w:val="24"/>
    </w:rPr>
  </w:style>
  <w:style w:type="character" w:customStyle="1" w:styleId="50">
    <w:name w:val="כותרת 5 תו"/>
    <w:link w:val="5"/>
    <w:semiHidden/>
    <w:rsid w:val="00CA65FC"/>
    <w:rPr>
      <w:rFonts w:ascii="Calibri" w:eastAsia="Times New Roman" w:hAnsi="Calibri" w:cs="Arial"/>
      <w:b/>
      <w:bCs/>
      <w:i/>
      <w:iCs/>
      <w:sz w:val="26"/>
      <w:szCs w:val="26"/>
      <w:lang w:eastAsia="he-IL"/>
    </w:rPr>
  </w:style>
  <w:style w:type="character" w:styleId="a6">
    <w:name w:val="annotation reference"/>
    <w:rsid w:val="00D92FE8"/>
    <w:rPr>
      <w:sz w:val="16"/>
      <w:szCs w:val="16"/>
    </w:rPr>
  </w:style>
  <w:style w:type="paragraph" w:styleId="a7">
    <w:name w:val="annotation text"/>
    <w:basedOn w:val="a"/>
    <w:link w:val="a8"/>
    <w:rsid w:val="00D92FE8"/>
  </w:style>
  <w:style w:type="character" w:customStyle="1" w:styleId="a8">
    <w:name w:val="טקסט הערה תו"/>
    <w:link w:val="a7"/>
    <w:rsid w:val="00D92FE8"/>
    <w:rPr>
      <w:lang w:eastAsia="he-IL"/>
    </w:rPr>
  </w:style>
  <w:style w:type="paragraph" w:styleId="a9">
    <w:name w:val="annotation subject"/>
    <w:basedOn w:val="a7"/>
    <w:next w:val="a7"/>
    <w:link w:val="aa"/>
    <w:rsid w:val="00D92FE8"/>
    <w:rPr>
      <w:b/>
      <w:bCs/>
    </w:rPr>
  </w:style>
  <w:style w:type="character" w:customStyle="1" w:styleId="aa">
    <w:name w:val="נושא הערה תו"/>
    <w:link w:val="a9"/>
    <w:rsid w:val="00D92FE8"/>
    <w:rPr>
      <w:b/>
      <w:bCs/>
      <w:lang w:eastAsia="he-IL"/>
    </w:rPr>
  </w:style>
  <w:style w:type="character" w:customStyle="1" w:styleId="m7875281810519189791msohyperlink">
    <w:name w:val="m_7875281810519189791msohyperlink"/>
    <w:rsid w:val="0020231C"/>
  </w:style>
  <w:style w:type="character" w:styleId="FollowedHyperlink">
    <w:name w:val="FollowedHyperlink"/>
    <w:basedOn w:val="a0"/>
    <w:rsid w:val="001C5D95"/>
    <w:rPr>
      <w:color w:val="954F72" w:themeColor="followedHyperlink"/>
      <w:u w:val="single"/>
    </w:rPr>
  </w:style>
  <w:style w:type="table" w:styleId="ab">
    <w:name w:val="Table Grid"/>
    <w:basedOn w:val="a1"/>
    <w:rsid w:val="001C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1C5D95"/>
    <w:pPr>
      <w:bidi w:val="0"/>
      <w:spacing w:after="150"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v.il" TargetMode="External"/><Relationship Id="rId1" Type="http://schemas.openxmlformats.org/officeDocument/2006/relationships/hyperlink" Target="http://www.gov.i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v.il" TargetMode="External"/><Relationship Id="rId1" Type="http://schemas.openxmlformats.org/officeDocument/2006/relationships/hyperlink" Target="http://www.gov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nx\fc\fcw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ECD0-225B-4ADD-BD2C-906FF063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fcword8</Template>
  <TotalTime>0</TotalTime>
  <Pages>1</Pages>
  <Words>167</Words>
  <Characters>838</Characters>
  <Application>Microsoft Office Word</Application>
  <DocSecurity>0</DocSecurity>
  <Lines>6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בס"ד</vt:lpstr>
      <vt:lpstr>בס"ד</vt:lpstr>
    </vt:vector>
  </TitlesOfParts>
  <Company>BASHAN SYSTEMS</Company>
  <LinksUpToDate>false</LinksUpToDate>
  <CharactersWithSpaces>1003</CharactersWithSpaces>
  <SharedDoc>false</SharedDoc>
  <HLinks>
    <vt:vector size="36" baseType="variant">
      <vt:variant>
        <vt:i4>4784204</vt:i4>
      </vt:variant>
      <vt:variant>
        <vt:i4>33</vt:i4>
      </vt:variant>
      <vt:variant>
        <vt:i4>0</vt:i4>
      </vt:variant>
      <vt:variant>
        <vt:i4>5</vt:i4>
      </vt:variant>
      <vt:variant>
        <vt:lpwstr>http://milgotschool.taldor.co.il/</vt:lpwstr>
      </vt:variant>
      <vt:variant>
        <vt:lpwstr/>
      </vt:variant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http://milgotschool.taldor.co.il/</vt:lpwstr>
      </vt:variant>
      <vt:variant>
        <vt:lpwstr/>
      </vt:variant>
      <vt:variant>
        <vt:i4>6553606</vt:i4>
      </vt:variant>
      <vt:variant>
        <vt:i4>27</vt:i4>
      </vt:variant>
      <vt:variant>
        <vt:i4>0</vt:i4>
      </vt:variant>
      <vt:variant>
        <vt:i4>5</vt:i4>
      </vt:variant>
      <vt:variant>
        <vt:lpwstr>C:\Users\lsu1248\AppData\Local\Microsoft\Windows\Temporary Internet Files\Content.Outlook\1OWBF33T\MilgotSchool@taldor.co.il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http://milgotschool.taldor.co.il/</vt:lpwstr>
      </vt:variant>
      <vt:variant>
        <vt:lpwstr/>
      </vt:variant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http://www.education.gov.il/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creator>Daniel Siran</dc:creator>
  <cp:lastModifiedBy>ג'ני חנקין</cp:lastModifiedBy>
  <cp:revision>2</cp:revision>
  <cp:lastPrinted>2019-09-10T06:23:00Z</cp:lastPrinted>
  <dcterms:created xsi:type="dcterms:W3CDTF">2020-07-02T09:18:00Z</dcterms:created>
  <dcterms:modified xsi:type="dcterms:W3CDTF">2020-07-02T09:18:00Z</dcterms:modified>
</cp:coreProperties>
</file>